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ayoutTable"/>
        <w:tblW w:w="5000" w:type="pct"/>
        <w:tblBorders>
          <w:bottom w:val="single" w:sz="8" w:space="0" w:color="F79595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500"/>
        <w:gridCol w:w="4500"/>
      </w:tblGrid>
      <w:tr w:rsidR="006E719F" w14:paraId="2441A0AF" w14:textId="77777777" w:rsidTr="001812C5">
        <w:trPr>
          <w:trHeight w:val="1260"/>
        </w:trPr>
        <w:tc>
          <w:tcPr>
            <w:tcW w:w="2500" w:type="pct"/>
            <w:vAlign w:val="bottom"/>
          </w:tcPr>
          <w:sdt>
            <w:sdtPr>
              <w:rPr>
                <w:color w:val="8DBB70" w:themeColor="accent2"/>
              </w:rPr>
              <w:alias w:val="Company Name"/>
              <w:tag w:val=""/>
              <w:id w:val="-886792623"/>
              <w:placeholder>
                <w:docPart w:val="3192F2599D3D42469B47C4F6D2295C3D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6CD97CAD" w14:textId="77777777" w:rsidR="00E35F23" w:rsidRPr="006E719F" w:rsidRDefault="00F318E1">
                <w:pPr>
                  <w:pStyle w:val="Name"/>
                  <w:ind w:left="0" w:right="0"/>
                  <w:rPr>
                    <w:color w:val="8DBB70" w:themeColor="accent2"/>
                  </w:rPr>
                </w:pPr>
                <w:r w:rsidRPr="006E719F">
                  <w:rPr>
                    <w:color w:val="8DBB70" w:themeColor="accent2"/>
                  </w:rPr>
                  <w:t>Bit Of Heaven Farms LLC</w:t>
                </w:r>
              </w:p>
            </w:sdtContent>
          </w:sdt>
          <w:sdt>
            <w:sdtPr>
              <w:rPr>
                <w:color w:val="8DBB70" w:themeColor="accent2"/>
              </w:rPr>
              <w:alias w:val="Company Address"/>
              <w:tag w:val=""/>
              <w:id w:val="-835229435"/>
              <w:placeholder>
                <w:docPart w:val="594FB0C8A07A45AF9C688A26A576C0A3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6E90E1E5" w14:textId="77777777" w:rsidR="00E35F23" w:rsidRPr="006E719F" w:rsidRDefault="00F318E1" w:rsidP="00F318E1">
                <w:pPr>
                  <w:pStyle w:val="NoSpacing"/>
                  <w:ind w:left="0" w:right="0"/>
                  <w:rPr>
                    <w:color w:val="8DBB70" w:themeColor="accent2"/>
                  </w:rPr>
                </w:pPr>
                <w:r w:rsidRPr="006E719F">
                  <w:rPr>
                    <w:color w:val="8DBB70" w:themeColor="accent2"/>
                  </w:rPr>
                  <w:t>8974 Union Hill Road</w:t>
                </w:r>
                <w:r w:rsidRPr="006E719F">
                  <w:rPr>
                    <w:color w:val="8DBB70" w:themeColor="accent2"/>
                  </w:rPr>
                  <w:br/>
                  <w:t>Canton Ga 30115</w:t>
                </w:r>
              </w:p>
            </w:sdtContent>
          </w:sdt>
        </w:tc>
        <w:tc>
          <w:tcPr>
            <w:tcW w:w="2500" w:type="pct"/>
            <w:vAlign w:val="center"/>
          </w:tcPr>
          <w:p w14:paraId="47370182" w14:textId="77777777" w:rsidR="00E35F23" w:rsidRDefault="00E35F23" w:rsidP="006E719F">
            <w:pPr>
              <w:pStyle w:val="NoSpacing"/>
              <w:ind w:left="-810" w:right="0"/>
              <w:jc w:val="center"/>
            </w:pPr>
          </w:p>
        </w:tc>
      </w:tr>
    </w:tbl>
    <w:p w14:paraId="04BE25DB" w14:textId="77777777" w:rsidR="00F318E1" w:rsidRPr="00CB7490" w:rsidRDefault="006E719F">
      <w:pPr>
        <w:pStyle w:val="Subtitle"/>
        <w:rPr>
          <w:sz w:val="24"/>
          <w:szCs w:val="24"/>
        </w:rPr>
      </w:pPr>
      <w:proofErr w:type="spellStart"/>
      <w:r w:rsidRPr="00CB7490">
        <w:rPr>
          <w:sz w:val="24"/>
          <w:szCs w:val="24"/>
        </w:rPr>
        <w:t>Name___</w:t>
      </w:r>
      <w:r w:rsidR="00F318E1" w:rsidRPr="00CB7490">
        <w:rPr>
          <w:sz w:val="24"/>
          <w:szCs w:val="24"/>
        </w:rPr>
        <w:t>___________________</w:t>
      </w:r>
      <w:r w:rsidRPr="00CB7490">
        <w:rPr>
          <w:sz w:val="24"/>
          <w:szCs w:val="24"/>
        </w:rPr>
        <w:t>____DOB</w:t>
      </w:r>
      <w:r w:rsidR="00F318E1" w:rsidRPr="00CB7490">
        <w:rPr>
          <w:sz w:val="24"/>
          <w:szCs w:val="24"/>
        </w:rPr>
        <w:t>______</w:t>
      </w:r>
      <w:r w:rsidRPr="00CB7490">
        <w:rPr>
          <w:sz w:val="24"/>
          <w:szCs w:val="24"/>
        </w:rPr>
        <w:t>_____</w:t>
      </w:r>
      <w:r w:rsidR="00F318E1" w:rsidRPr="00CB7490">
        <w:rPr>
          <w:sz w:val="24"/>
          <w:szCs w:val="24"/>
        </w:rPr>
        <w:t>Age</w:t>
      </w:r>
      <w:proofErr w:type="spellEnd"/>
      <w:r w:rsidR="00F318E1" w:rsidRPr="00CB7490">
        <w:rPr>
          <w:sz w:val="24"/>
          <w:szCs w:val="24"/>
        </w:rPr>
        <w:t>____</w:t>
      </w:r>
      <w:r w:rsidRPr="00CB7490">
        <w:rPr>
          <w:sz w:val="24"/>
          <w:szCs w:val="24"/>
        </w:rPr>
        <w:t>___</w:t>
      </w:r>
      <w:r w:rsidR="00BB4F5F" w:rsidRPr="00CB7490">
        <w:rPr>
          <w:sz w:val="24"/>
          <w:szCs w:val="24"/>
        </w:rPr>
        <w:t xml:space="preserve">     </w:t>
      </w:r>
      <w:bookmarkStart w:id="0" w:name="_GoBack"/>
      <w:bookmarkEnd w:id="0"/>
      <w:r w:rsidR="00BB4F5F" w:rsidRPr="00CB7490">
        <w:rPr>
          <w:sz w:val="24"/>
          <w:szCs w:val="24"/>
        </w:rPr>
        <w:br/>
      </w:r>
      <w:r w:rsidR="00BB4F5F" w:rsidRPr="00CB7490">
        <w:rPr>
          <w:sz w:val="24"/>
          <w:szCs w:val="24"/>
        </w:rPr>
        <w:br/>
        <w:t xml:space="preserve">Residential Address: </w:t>
      </w:r>
      <w:r w:rsidR="00BB4F5F" w:rsidRPr="00CB7490">
        <w:rPr>
          <w:sz w:val="24"/>
          <w:szCs w:val="24"/>
        </w:rPr>
        <w:br/>
      </w:r>
      <w:r w:rsidR="00F318E1" w:rsidRPr="00CB7490">
        <w:rPr>
          <w:sz w:val="24"/>
          <w:szCs w:val="24"/>
        </w:rPr>
        <w:t>Street _____________________</w:t>
      </w:r>
      <w:r w:rsidR="0031606F">
        <w:rPr>
          <w:sz w:val="24"/>
          <w:szCs w:val="24"/>
        </w:rPr>
        <w:t>_____________________________</w:t>
      </w:r>
      <w:r w:rsidR="00F318E1" w:rsidRPr="00CB7490">
        <w:rPr>
          <w:sz w:val="24"/>
          <w:szCs w:val="24"/>
        </w:rPr>
        <w:t>_</w:t>
      </w:r>
      <w:r w:rsidR="00BB4F5F" w:rsidRPr="00CB7490">
        <w:rPr>
          <w:sz w:val="24"/>
          <w:szCs w:val="24"/>
        </w:rPr>
        <w:t xml:space="preserve">                                 </w:t>
      </w:r>
      <w:r w:rsidR="00BB4F5F" w:rsidRPr="00CB7490">
        <w:rPr>
          <w:sz w:val="24"/>
          <w:szCs w:val="24"/>
        </w:rPr>
        <w:br/>
      </w:r>
      <w:r w:rsidR="00F318E1" w:rsidRPr="00CB7490">
        <w:rPr>
          <w:sz w:val="24"/>
          <w:szCs w:val="24"/>
        </w:rPr>
        <w:t>City ________State_______</w:t>
      </w:r>
      <w:r w:rsidR="00BB4F5F" w:rsidRPr="00CB7490">
        <w:rPr>
          <w:sz w:val="24"/>
          <w:szCs w:val="24"/>
        </w:rPr>
        <w:t xml:space="preserve"> </w:t>
      </w:r>
      <w:r w:rsidR="00F318E1" w:rsidRPr="00CB7490">
        <w:rPr>
          <w:sz w:val="24"/>
          <w:szCs w:val="24"/>
        </w:rPr>
        <w:t>Zip</w:t>
      </w:r>
      <w:r w:rsidR="00BB4F5F" w:rsidRPr="00CB7490">
        <w:rPr>
          <w:sz w:val="24"/>
          <w:szCs w:val="24"/>
        </w:rPr>
        <w:t xml:space="preserve"> </w:t>
      </w:r>
      <w:r w:rsidR="00F318E1" w:rsidRPr="00CB7490">
        <w:rPr>
          <w:sz w:val="24"/>
          <w:szCs w:val="24"/>
        </w:rPr>
        <w:t>Code _____</w:t>
      </w:r>
    </w:p>
    <w:p w14:paraId="0DBEF297" w14:textId="77777777" w:rsidR="006E719F" w:rsidRPr="00CB7490" w:rsidRDefault="00F318E1">
      <w:pPr>
        <w:pStyle w:val="Subtitle"/>
        <w:rPr>
          <w:sz w:val="24"/>
          <w:szCs w:val="24"/>
        </w:rPr>
      </w:pPr>
      <w:r w:rsidRPr="00CB7490">
        <w:rPr>
          <w:sz w:val="24"/>
          <w:szCs w:val="24"/>
        </w:rPr>
        <w:t>Home Phone ________</w:t>
      </w:r>
      <w:r w:rsidR="00BB4F5F" w:rsidRPr="00CB7490">
        <w:rPr>
          <w:sz w:val="24"/>
          <w:szCs w:val="24"/>
        </w:rPr>
        <w:br/>
      </w:r>
      <w:r w:rsidRPr="00CB7490">
        <w:rPr>
          <w:sz w:val="24"/>
          <w:szCs w:val="24"/>
        </w:rPr>
        <w:t>Work Phone _____</w:t>
      </w:r>
      <w:r w:rsidR="006E719F" w:rsidRPr="00CB7490">
        <w:rPr>
          <w:sz w:val="24"/>
          <w:szCs w:val="24"/>
        </w:rPr>
        <w:t xml:space="preserve">_ </w:t>
      </w:r>
      <w:r w:rsidR="00BB4F5F" w:rsidRPr="00CB7490">
        <w:rPr>
          <w:sz w:val="24"/>
          <w:szCs w:val="24"/>
        </w:rPr>
        <w:br/>
      </w:r>
      <w:r w:rsidR="006E719F" w:rsidRPr="00CB7490">
        <w:rPr>
          <w:sz w:val="24"/>
          <w:szCs w:val="24"/>
        </w:rPr>
        <w:t xml:space="preserve">Email______________ </w:t>
      </w:r>
      <w:r w:rsidR="00BB4F5F" w:rsidRPr="00CB7490">
        <w:rPr>
          <w:sz w:val="24"/>
          <w:szCs w:val="24"/>
        </w:rPr>
        <w:br/>
      </w:r>
      <w:r w:rsidR="006E719F" w:rsidRPr="00CB7490">
        <w:rPr>
          <w:sz w:val="24"/>
          <w:szCs w:val="24"/>
        </w:rPr>
        <w:t>Parent/</w:t>
      </w:r>
      <w:r w:rsidR="00D76C8D" w:rsidRPr="00CB7490">
        <w:rPr>
          <w:sz w:val="24"/>
          <w:szCs w:val="24"/>
        </w:rPr>
        <w:t xml:space="preserve">Legal </w:t>
      </w:r>
      <w:r w:rsidRPr="00CB7490">
        <w:rPr>
          <w:sz w:val="24"/>
          <w:szCs w:val="24"/>
        </w:rPr>
        <w:t>Guardian</w:t>
      </w:r>
      <w:r w:rsidR="00BB4F5F" w:rsidRPr="00CB7490">
        <w:rPr>
          <w:sz w:val="24"/>
          <w:szCs w:val="24"/>
        </w:rPr>
        <w:t xml:space="preserve"> Name</w:t>
      </w:r>
      <w:r w:rsidRPr="00CB7490">
        <w:rPr>
          <w:sz w:val="24"/>
          <w:szCs w:val="24"/>
        </w:rPr>
        <w:t>________</w:t>
      </w:r>
      <w:r w:rsidR="00BB4F5F" w:rsidRPr="00CB7490">
        <w:rPr>
          <w:sz w:val="24"/>
          <w:szCs w:val="24"/>
        </w:rPr>
        <w:t xml:space="preserve">_________________________ </w:t>
      </w:r>
      <w:r w:rsidR="00BB4F5F" w:rsidRPr="00CB7490">
        <w:rPr>
          <w:sz w:val="24"/>
          <w:szCs w:val="24"/>
        </w:rPr>
        <w:br/>
        <w:t>Residential Address of Parent/</w:t>
      </w:r>
      <w:r w:rsidR="00D76C8D" w:rsidRPr="00CB7490">
        <w:rPr>
          <w:sz w:val="24"/>
          <w:szCs w:val="24"/>
        </w:rPr>
        <w:t xml:space="preserve">Legal </w:t>
      </w:r>
      <w:r w:rsidR="00BB4F5F" w:rsidRPr="00CB7490">
        <w:rPr>
          <w:sz w:val="24"/>
          <w:szCs w:val="24"/>
        </w:rPr>
        <w:t xml:space="preserve">Guardian: </w:t>
      </w:r>
      <w:r w:rsidR="00BB4F5F" w:rsidRPr="00CB7490">
        <w:rPr>
          <w:sz w:val="24"/>
          <w:szCs w:val="24"/>
        </w:rPr>
        <w:br/>
        <w:t xml:space="preserve">Street ______________________                                 </w:t>
      </w:r>
      <w:r w:rsidR="00BB4F5F" w:rsidRPr="00CB7490">
        <w:rPr>
          <w:sz w:val="24"/>
          <w:szCs w:val="24"/>
        </w:rPr>
        <w:br/>
        <w:t>City ________State_______ Zip Code _____</w:t>
      </w:r>
    </w:p>
    <w:p w14:paraId="716D4EE3" w14:textId="77777777" w:rsidR="00F318E1" w:rsidRPr="00CB7490" w:rsidRDefault="00F318E1">
      <w:pPr>
        <w:pStyle w:val="Subtitle"/>
        <w:rPr>
          <w:sz w:val="24"/>
          <w:szCs w:val="24"/>
        </w:rPr>
      </w:pPr>
      <w:r w:rsidRPr="00CB7490">
        <w:rPr>
          <w:sz w:val="24"/>
          <w:szCs w:val="24"/>
          <w:highlight w:val="lightGray"/>
        </w:rPr>
        <w:t>In Case of Emergency Contact ____________________</w:t>
      </w:r>
      <w:r w:rsidR="006E719F" w:rsidRPr="00CB7490">
        <w:rPr>
          <w:sz w:val="24"/>
          <w:szCs w:val="24"/>
          <w:highlight w:val="lightGray"/>
        </w:rPr>
        <w:t>___</w:t>
      </w:r>
      <w:proofErr w:type="spellStart"/>
      <w:r w:rsidR="006E719F" w:rsidRPr="00CB7490">
        <w:rPr>
          <w:sz w:val="24"/>
          <w:szCs w:val="24"/>
          <w:highlight w:val="lightGray"/>
        </w:rPr>
        <w:t>Phone_______________</w:t>
      </w:r>
      <w:r w:rsidR="00D76C8D" w:rsidRPr="00CB7490">
        <w:rPr>
          <w:sz w:val="24"/>
          <w:szCs w:val="24"/>
          <w:highlight w:val="lightGray"/>
        </w:rPr>
        <w:t>Affiliation</w:t>
      </w:r>
      <w:proofErr w:type="spellEnd"/>
      <w:r w:rsidR="00D76C8D" w:rsidRPr="00CB7490">
        <w:rPr>
          <w:sz w:val="24"/>
          <w:szCs w:val="24"/>
          <w:highlight w:val="lightGray"/>
        </w:rPr>
        <w:t>:</w:t>
      </w:r>
      <w:r w:rsidR="00D76C8D" w:rsidRPr="00CB7490">
        <w:rPr>
          <w:sz w:val="24"/>
          <w:szCs w:val="24"/>
          <w:highlight w:val="lightGray"/>
        </w:rPr>
        <w:tab/>
      </w:r>
      <w:r w:rsidR="00D76C8D" w:rsidRPr="00CB7490">
        <w:rPr>
          <w:sz w:val="24"/>
          <w:szCs w:val="24"/>
          <w:highlight w:val="lightGray"/>
        </w:rPr>
        <w:tab/>
        <w:t xml:space="preserve">                     </w:t>
      </w:r>
      <w:r w:rsidR="006E719F" w:rsidRPr="00CB7490">
        <w:rPr>
          <w:sz w:val="24"/>
          <w:szCs w:val="24"/>
          <w:highlight w:val="lightGray"/>
        </w:rPr>
        <w:t xml:space="preserve"> </w:t>
      </w:r>
      <w:r w:rsidRPr="00CB7490">
        <w:rPr>
          <w:sz w:val="24"/>
          <w:szCs w:val="24"/>
          <w:highlight w:val="lightGray"/>
        </w:rPr>
        <w:t>___________</w:t>
      </w:r>
      <w:r w:rsidR="00D76C8D" w:rsidRPr="00CB7490">
        <w:rPr>
          <w:sz w:val="24"/>
          <w:szCs w:val="24"/>
          <w:highlight w:val="lightGray"/>
        </w:rPr>
        <w:t xml:space="preserve">____________Phone_____________    </w:t>
      </w:r>
      <w:r w:rsidR="00D76C8D" w:rsidRPr="00CB7490">
        <w:rPr>
          <w:color w:val="auto"/>
          <w:sz w:val="24"/>
          <w:szCs w:val="24"/>
          <w:highlight w:val="lightGray"/>
        </w:rPr>
        <w:t>Affiliation:</w:t>
      </w:r>
      <w:r w:rsidR="00D76C8D" w:rsidRPr="00CB7490">
        <w:rPr>
          <w:color w:val="auto"/>
          <w:sz w:val="24"/>
          <w:szCs w:val="24"/>
          <w:highlight w:val="lightGray"/>
        </w:rPr>
        <w:tab/>
      </w:r>
      <w:r w:rsidR="00D76C8D" w:rsidRPr="00CB7490">
        <w:rPr>
          <w:color w:val="auto"/>
          <w:sz w:val="24"/>
          <w:szCs w:val="24"/>
          <w:highlight w:val="lightGray"/>
        </w:rPr>
        <w:tab/>
        <w:t xml:space="preserve"> </w:t>
      </w:r>
      <w:r w:rsidR="00D76C8D" w:rsidRPr="00CB7490">
        <w:rPr>
          <w:color w:val="auto"/>
          <w:sz w:val="24"/>
          <w:szCs w:val="24"/>
        </w:rPr>
        <w:tab/>
      </w:r>
      <w:r w:rsidR="00D76C8D" w:rsidRPr="00CB7490">
        <w:rPr>
          <w:color w:val="auto"/>
          <w:sz w:val="24"/>
          <w:szCs w:val="24"/>
        </w:rPr>
        <w:tab/>
      </w:r>
      <w:r w:rsidR="00D76C8D" w:rsidRPr="00CB7490">
        <w:rPr>
          <w:color w:val="auto"/>
          <w:sz w:val="24"/>
          <w:szCs w:val="24"/>
        </w:rPr>
        <w:tab/>
      </w:r>
    </w:p>
    <w:p w14:paraId="097857F9" w14:textId="77777777" w:rsidR="00F318E1" w:rsidRPr="00BB4F5F" w:rsidRDefault="00F318E1">
      <w:pPr>
        <w:pStyle w:val="Subtitle"/>
        <w:rPr>
          <w:sz w:val="22"/>
          <w:szCs w:val="22"/>
        </w:rPr>
      </w:pPr>
      <w:r w:rsidRPr="00BB4F5F">
        <w:rPr>
          <w:sz w:val="22"/>
          <w:szCs w:val="22"/>
        </w:rPr>
        <w:t>LIABILITY RELEASE __</w:t>
      </w:r>
      <w:r w:rsidR="00BB4F5F" w:rsidRPr="00BB4F5F">
        <w:rPr>
          <w:sz w:val="22"/>
          <w:szCs w:val="22"/>
        </w:rPr>
        <w:t>__________________ who is</w:t>
      </w:r>
      <w:r w:rsidRPr="00BB4F5F">
        <w:rPr>
          <w:sz w:val="22"/>
          <w:szCs w:val="22"/>
        </w:rPr>
        <w:t xml:space="preserve"> partici</w:t>
      </w:r>
      <w:r w:rsidR="00BB4F5F" w:rsidRPr="00BB4F5F">
        <w:rPr>
          <w:sz w:val="22"/>
          <w:szCs w:val="22"/>
        </w:rPr>
        <w:t>pating</w:t>
      </w:r>
      <w:r w:rsidR="006E719F" w:rsidRPr="00BB4F5F">
        <w:rPr>
          <w:sz w:val="22"/>
          <w:szCs w:val="22"/>
        </w:rPr>
        <w:t xml:space="preserve"> in </w:t>
      </w:r>
      <w:r w:rsidR="00BB4F5F" w:rsidRPr="00BB4F5F">
        <w:rPr>
          <w:sz w:val="22"/>
          <w:szCs w:val="22"/>
        </w:rPr>
        <w:t xml:space="preserve">any and all of </w:t>
      </w:r>
      <w:r w:rsidR="006E719F" w:rsidRPr="00BB4F5F">
        <w:rPr>
          <w:sz w:val="22"/>
          <w:szCs w:val="22"/>
        </w:rPr>
        <w:t>Bit of Heaven Farms LLC riding program</w:t>
      </w:r>
      <w:r w:rsidR="00BB4F5F" w:rsidRPr="00BB4F5F">
        <w:rPr>
          <w:sz w:val="22"/>
          <w:szCs w:val="22"/>
        </w:rPr>
        <w:t>(s)</w:t>
      </w:r>
      <w:r w:rsidR="006E719F" w:rsidRPr="00BB4F5F">
        <w:rPr>
          <w:sz w:val="22"/>
          <w:szCs w:val="22"/>
        </w:rPr>
        <w:t xml:space="preserve"> and activities held on the property </w:t>
      </w:r>
      <w:r w:rsidR="00D76C8D">
        <w:rPr>
          <w:sz w:val="22"/>
          <w:szCs w:val="22"/>
        </w:rPr>
        <w:t xml:space="preserve">or any property unitized </w:t>
      </w:r>
      <w:r w:rsidR="006E719F" w:rsidRPr="00BB4F5F">
        <w:rPr>
          <w:sz w:val="22"/>
          <w:szCs w:val="22"/>
        </w:rPr>
        <w:t>of Bit Of Heaven Farms LLC</w:t>
      </w:r>
      <w:r w:rsidRPr="00BB4F5F">
        <w:rPr>
          <w:sz w:val="22"/>
          <w:szCs w:val="22"/>
        </w:rPr>
        <w:t xml:space="preserve">. I acknowledge </w:t>
      </w:r>
      <w:r w:rsidR="00BB4F5F" w:rsidRPr="00BB4F5F">
        <w:rPr>
          <w:sz w:val="22"/>
          <w:szCs w:val="22"/>
        </w:rPr>
        <w:t xml:space="preserve">any and all </w:t>
      </w:r>
      <w:r w:rsidRPr="00BB4F5F">
        <w:rPr>
          <w:sz w:val="22"/>
          <w:szCs w:val="22"/>
        </w:rPr>
        <w:t>the risks and potenti</w:t>
      </w:r>
      <w:r w:rsidR="00BB4F5F" w:rsidRPr="00BB4F5F">
        <w:rPr>
          <w:sz w:val="22"/>
          <w:szCs w:val="22"/>
        </w:rPr>
        <w:t>al for risks of equestrian activities</w:t>
      </w:r>
      <w:r w:rsidRPr="00BB4F5F">
        <w:rPr>
          <w:sz w:val="22"/>
          <w:szCs w:val="22"/>
        </w:rPr>
        <w:t xml:space="preserve">. However, I feel that the possible benefits to myself, my son or daughter or ward, are greater </w:t>
      </w:r>
      <w:r w:rsidR="00BB4F5F" w:rsidRPr="00BB4F5F">
        <w:rPr>
          <w:sz w:val="22"/>
          <w:szCs w:val="22"/>
        </w:rPr>
        <w:t>than</w:t>
      </w:r>
      <w:r w:rsidRPr="00BB4F5F">
        <w:rPr>
          <w:sz w:val="22"/>
          <w:szCs w:val="22"/>
        </w:rPr>
        <w:t xml:space="preserve"> the risk assumed. I hereby, intending to be legally bound for myself, my heirs, and assigns, executors or administrators, waive and release forever all claims for damages</w:t>
      </w:r>
      <w:r w:rsidR="00BB4F5F" w:rsidRPr="00BB4F5F">
        <w:rPr>
          <w:sz w:val="22"/>
          <w:szCs w:val="22"/>
        </w:rPr>
        <w:t>, injury, death, loss, emotional distress, and act(s) of God</w:t>
      </w:r>
      <w:r w:rsidRPr="00BB4F5F">
        <w:rPr>
          <w:sz w:val="22"/>
          <w:szCs w:val="22"/>
        </w:rPr>
        <w:t xml:space="preserve"> against </w:t>
      </w:r>
      <w:r w:rsidR="006E719F" w:rsidRPr="00BB4F5F">
        <w:rPr>
          <w:sz w:val="22"/>
          <w:szCs w:val="22"/>
        </w:rPr>
        <w:t>Bit of Heaven Farms LLC</w:t>
      </w:r>
      <w:r w:rsidR="00BB4F5F" w:rsidRPr="00BB4F5F">
        <w:rPr>
          <w:sz w:val="22"/>
          <w:szCs w:val="22"/>
        </w:rPr>
        <w:t xml:space="preserve"> and any of its affiliated personnel including but not limited to</w:t>
      </w:r>
      <w:r w:rsidR="006E719F" w:rsidRPr="00BB4F5F">
        <w:rPr>
          <w:sz w:val="22"/>
          <w:szCs w:val="22"/>
        </w:rPr>
        <w:t xml:space="preserve"> Instructors, Therapists</w:t>
      </w:r>
      <w:r w:rsidRPr="00BB4F5F">
        <w:rPr>
          <w:sz w:val="22"/>
          <w:szCs w:val="22"/>
        </w:rPr>
        <w:t>, Volunteers</w:t>
      </w:r>
      <w:r w:rsidR="00BB4F5F" w:rsidRPr="00BB4F5F">
        <w:rPr>
          <w:sz w:val="22"/>
          <w:szCs w:val="22"/>
        </w:rPr>
        <w:t>, Contractors, Ambassadors, and or Employees</w:t>
      </w:r>
      <w:r w:rsidRPr="00BB4F5F">
        <w:rPr>
          <w:sz w:val="22"/>
          <w:szCs w:val="22"/>
        </w:rPr>
        <w:t xml:space="preserve"> for any and all injuries</w:t>
      </w:r>
      <w:r w:rsidR="00BB4F5F" w:rsidRPr="00BB4F5F">
        <w:rPr>
          <w:sz w:val="22"/>
          <w:szCs w:val="22"/>
        </w:rPr>
        <w:t>, deaths,</w:t>
      </w:r>
      <w:r w:rsidRPr="00BB4F5F">
        <w:rPr>
          <w:sz w:val="22"/>
          <w:szCs w:val="22"/>
        </w:rPr>
        <w:t xml:space="preserve"> and or losses I, my son/daughter/ward, may sustain while participating in </w:t>
      </w:r>
      <w:r w:rsidR="00BB4F5F" w:rsidRPr="00BB4F5F">
        <w:rPr>
          <w:sz w:val="22"/>
          <w:szCs w:val="22"/>
        </w:rPr>
        <w:t>any and all activities affiliated with</w:t>
      </w:r>
      <w:r w:rsidR="006E719F" w:rsidRPr="00BB4F5F">
        <w:rPr>
          <w:sz w:val="22"/>
          <w:szCs w:val="22"/>
        </w:rPr>
        <w:t xml:space="preserve"> Bit of Heaven Farms LLC.</w:t>
      </w:r>
    </w:p>
    <w:p w14:paraId="68D3A885" w14:textId="77777777" w:rsidR="00F318E1" w:rsidRPr="00BB4F5F" w:rsidRDefault="00BB4F5F">
      <w:pPr>
        <w:pStyle w:val="Subtitle"/>
        <w:rPr>
          <w:sz w:val="22"/>
          <w:szCs w:val="22"/>
        </w:rPr>
      </w:pPr>
      <w:r w:rsidRPr="00BB4F5F">
        <w:rPr>
          <w:sz w:val="22"/>
          <w:szCs w:val="22"/>
          <w:highlight w:val="lightGray"/>
        </w:rPr>
        <w:t>NOTICE:</w:t>
      </w:r>
      <w:r w:rsidR="00F318E1" w:rsidRPr="00BB4F5F">
        <w:rPr>
          <w:sz w:val="22"/>
          <w:szCs w:val="22"/>
          <w:highlight w:val="lightGray"/>
        </w:rPr>
        <w:t xml:space="preserve"> Under Georgia Law, an equine activity sponsor or equine professional is not liable for an injury to or the death of a participant in equine activities resulting from the inherent risks of equine activities, pursuant to Chapter 12 of Title 4 of the Official Code of Georgia Annotated</w:t>
      </w:r>
      <w:r w:rsidR="00F318E1" w:rsidRPr="00BB4F5F">
        <w:rPr>
          <w:sz w:val="22"/>
          <w:szCs w:val="22"/>
        </w:rPr>
        <w:t xml:space="preserve"> </w:t>
      </w:r>
    </w:p>
    <w:p w14:paraId="1AF4F7F2" w14:textId="77777777" w:rsidR="00F318E1" w:rsidRPr="00BB4F5F" w:rsidRDefault="00F318E1">
      <w:pPr>
        <w:pStyle w:val="Subtitle"/>
        <w:rPr>
          <w:sz w:val="22"/>
          <w:szCs w:val="22"/>
        </w:rPr>
      </w:pPr>
      <w:r w:rsidRPr="00BB4F5F">
        <w:rPr>
          <w:sz w:val="22"/>
          <w:szCs w:val="22"/>
        </w:rPr>
        <w:t xml:space="preserve">Date_____________ </w:t>
      </w:r>
    </w:p>
    <w:p w14:paraId="42D8BB88" w14:textId="77777777" w:rsidR="00E35F23" w:rsidRPr="00BB4F5F" w:rsidRDefault="00D76C8D" w:rsidP="00CB7490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Signature (Parent of Legal Guardian if under 18</w:t>
      </w:r>
      <w:r w:rsidR="00F318E1" w:rsidRPr="00BB4F5F">
        <w:rPr>
          <w:sz w:val="22"/>
          <w:szCs w:val="22"/>
        </w:rPr>
        <w:t>) _____________________________</w:t>
      </w:r>
      <w:r w:rsidR="003200BB" w:rsidRPr="00BB4F5F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9F283A" wp14:editId="67D6E80C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717550" cy="600075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600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F2EAE" w14:textId="46B706B6" w:rsidR="00E35F23" w:rsidRDefault="00F318E1">
                            <w:pPr>
                              <w:pStyle w:val="Title"/>
                            </w:pPr>
                            <w:r>
                              <w:t>Release</w:t>
                            </w:r>
                            <w:r w:rsidR="001D16A8">
                              <w:t xml:space="preserve"> 2017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75000</wp14:pctHeight>
                </wp14:sizeRelV>
              </wp:anchor>
            </w:drawing>
          </mc:Choice>
          <mc:Fallback>
            <w:pict>
              <v:shapetype w14:anchorId="0F9F2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5.3pt;margin-top:0;width:56.5pt;height:472.5pt;z-index:-251657216;visibility:visible;mso-wrap-style:square;mso-width-percent:150;mso-height-percent:75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7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" filled="f" stroked="f" strokeweight=".5pt">
                <v:textbox style="layout-flow:vertical;mso-layout-flow-alt:bottom-to-top;mso-fit-shape-to-text:t" inset="0,14.4pt,18pt">
                  <w:txbxContent>
                    <w:p w14:paraId="1A2F2EAE" w14:textId="46B706B6" w:rsidR="00E35F23" w:rsidRDefault="00F318E1">
                      <w:pPr>
                        <w:pStyle w:val="Title"/>
                      </w:pPr>
                      <w:r>
                        <w:t>Release</w:t>
                      </w:r>
                      <w:r w:rsidR="001D16A8">
                        <w:t xml:space="preserve"> 2017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35F23" w:rsidRPr="00BB4F5F" w:rsidSect="0031606F">
      <w:footerReference w:type="default" r:id="rId10"/>
      <w:pgSz w:w="12240" w:h="15840" w:code="1"/>
      <w:pgMar w:top="1080" w:right="1224" w:bottom="216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40D7D" w14:textId="77777777" w:rsidR="00256ED8" w:rsidRDefault="00256ED8">
      <w:pPr>
        <w:spacing w:after="0" w:line="240" w:lineRule="auto"/>
      </w:pPr>
      <w:r>
        <w:separator/>
      </w:r>
    </w:p>
  </w:endnote>
  <w:endnote w:type="continuationSeparator" w:id="0">
    <w:p w14:paraId="358C958A" w14:textId="77777777" w:rsidR="00256ED8" w:rsidRDefault="0025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30882" w14:textId="77777777" w:rsidR="00E35F23" w:rsidRDefault="003200BB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7B2115" wp14:editId="16B0DD87">
              <wp:simplePos x="0" y="0"/>
              <wp:positionH relativeFrom="margin">
                <wp:posOffset>-228600</wp:posOffset>
              </wp:positionH>
              <wp:positionV relativeFrom="bottomMargin">
                <wp:posOffset>685800</wp:posOffset>
              </wp:positionV>
              <wp:extent cx="5943600" cy="59436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EB4146" w14:textId="77777777" w:rsidR="00E35F23" w:rsidRDefault="00E35F23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B211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Footer content" style="position:absolute;margin-left:-18pt;margin-top:54pt;width:468pt;height:46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" filled="f" stroked="f" strokeweight=".5pt">
              <v:textbox inset="0,,0">
                <w:txbxContent>
                  <w:p w14:paraId="35EB4146" w14:textId="77777777" w:rsidR="00E35F23" w:rsidRDefault="00E35F23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F343F" w14:textId="77777777" w:rsidR="00256ED8" w:rsidRDefault="00256ED8">
      <w:pPr>
        <w:spacing w:after="0" w:line="240" w:lineRule="auto"/>
      </w:pPr>
      <w:r>
        <w:separator/>
      </w:r>
    </w:p>
  </w:footnote>
  <w:footnote w:type="continuationSeparator" w:id="0">
    <w:p w14:paraId="072E0098" w14:textId="77777777" w:rsidR="00256ED8" w:rsidRDefault="0025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E1"/>
    <w:rsid w:val="001812C5"/>
    <w:rsid w:val="001D16A8"/>
    <w:rsid w:val="00237CAF"/>
    <w:rsid w:val="00256ED8"/>
    <w:rsid w:val="0031606F"/>
    <w:rsid w:val="003200BB"/>
    <w:rsid w:val="006E719F"/>
    <w:rsid w:val="00BB4F5F"/>
    <w:rsid w:val="00CB7490"/>
    <w:rsid w:val="00D76C8D"/>
    <w:rsid w:val="00E35F23"/>
    <w:rsid w:val="00F3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0B1CC"/>
  <w15:docId w15:val="{69A80DBF-398C-4F8C-98B9-715858A4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8" w:space="0" w:color="FCDBDB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F24F4F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gett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92F2599D3D42469B47C4F6D2295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1078-6D74-49B7-BBE9-7CEC9C56FC1B}"/>
      </w:docPartPr>
      <w:docPartBody>
        <w:p w:rsidR="0058667A" w:rsidRDefault="00B73E7F">
          <w:pPr>
            <w:pStyle w:val="3192F2599D3D42469B47C4F6D2295C3D"/>
          </w:pPr>
          <w:r>
            <w:t>[Company Name]</w:t>
          </w:r>
        </w:p>
      </w:docPartBody>
    </w:docPart>
    <w:docPart>
      <w:docPartPr>
        <w:name w:val="594FB0C8A07A45AF9C688A26A576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6176A-EDB2-4D6C-BD40-086278340C22}"/>
      </w:docPartPr>
      <w:docPartBody>
        <w:p w:rsidR="0058667A" w:rsidRDefault="00B73E7F">
          <w:pPr>
            <w:pStyle w:val="594FB0C8A07A45AF9C688A26A576C0A3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7F"/>
    <w:rsid w:val="000228FC"/>
    <w:rsid w:val="00547F0F"/>
    <w:rsid w:val="0058667A"/>
    <w:rsid w:val="00B7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92F2599D3D42469B47C4F6D2295C3D">
    <w:name w:val="3192F2599D3D42469B47C4F6D2295C3D"/>
  </w:style>
  <w:style w:type="paragraph" w:customStyle="1" w:styleId="594FB0C8A07A45AF9C688A26A576C0A3">
    <w:name w:val="594FB0C8A07A45AF9C688A26A576C0A3"/>
  </w:style>
  <w:style w:type="character" w:styleId="PlaceholderText">
    <w:name w:val="Placeholder Text"/>
    <w:basedOn w:val="DefaultParagraphFont"/>
    <w:uiPriority w:val="99"/>
    <w:semiHidden/>
    <w:rPr>
      <w:color w:val="5B9BD5" w:themeColor="accent1"/>
    </w:rPr>
  </w:style>
  <w:style w:type="paragraph" w:customStyle="1" w:styleId="7F328109A4574BC9A2F95D462ECD9771">
    <w:name w:val="7F328109A4574BC9A2F95D462ECD9771"/>
  </w:style>
  <w:style w:type="paragraph" w:customStyle="1" w:styleId="6AA138C8D9D14B0185AD594D408BAE65">
    <w:name w:val="6AA138C8D9D14B0185AD594D408BAE65"/>
  </w:style>
  <w:style w:type="paragraph" w:customStyle="1" w:styleId="66A392D9FA1E4CD58FD68C1D9F97C685">
    <w:name w:val="66A392D9FA1E4CD58FD68C1D9F97C685"/>
  </w:style>
  <w:style w:type="paragraph" w:customStyle="1" w:styleId="A3DA53FD8A204730B6FE5E3FE0203EE9">
    <w:name w:val="A3DA53FD8A204730B6FE5E3FE0203EE9"/>
  </w:style>
  <w:style w:type="paragraph" w:customStyle="1" w:styleId="D557450891E749329F5F9E42434048D3">
    <w:name w:val="D557450891E749329F5F9E42434048D3"/>
  </w:style>
  <w:style w:type="paragraph" w:customStyle="1" w:styleId="692C8E585E8D46CB80E182CC0836D1F3">
    <w:name w:val="692C8E585E8D46CB80E182CC0836D1F3"/>
  </w:style>
  <w:style w:type="paragraph" w:customStyle="1" w:styleId="4F3971C78E82425D99FA35CEEB6F0849">
    <w:name w:val="4F3971C78E82425D99FA35CEEB6F0849"/>
  </w:style>
  <w:style w:type="paragraph" w:customStyle="1" w:styleId="7616E3DE55C14516B69C6A71B4DA081C">
    <w:name w:val="7616E3DE55C14516B69C6A71B4DA081C"/>
  </w:style>
  <w:style w:type="paragraph" w:customStyle="1" w:styleId="46141E99767C42079A9315DD4614BFDB">
    <w:name w:val="46141E99767C42079A9315DD4614BFDB"/>
  </w:style>
  <w:style w:type="paragraph" w:customStyle="1" w:styleId="F5C3676CEB8F42B1925ED916DA58EA25">
    <w:name w:val="F5C3676CEB8F42B1925ED916DA58EA25"/>
  </w:style>
  <w:style w:type="paragraph" w:customStyle="1" w:styleId="80A9C10DCA9F4FCA8F95F6C7937659E8">
    <w:name w:val="80A9C10DCA9F4FCA8F95F6C7937659E8"/>
  </w:style>
  <w:style w:type="paragraph" w:customStyle="1" w:styleId="BDFCD03E6C4944D9AB05A1D8B9FC73B0">
    <w:name w:val="BDFCD03E6C4944D9AB05A1D8B9FC73B0"/>
  </w:style>
  <w:style w:type="paragraph" w:customStyle="1" w:styleId="04B234C321CF4F1398517603B87701A1">
    <w:name w:val="04B234C321CF4F1398517603B87701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8974 Union Hill Road
Canton Ga 30115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CFD0-6592-48ED-B07B-EEA8DB0D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Bit Of Heaven Farms LLC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Isgett</dc:creator>
  <cp:keywords/>
  <dc:description/>
  <cp:lastModifiedBy>Tyler Isgett</cp:lastModifiedBy>
  <cp:revision>2</cp:revision>
  <cp:lastPrinted>2015-09-08T19:13:00Z</cp:lastPrinted>
  <dcterms:created xsi:type="dcterms:W3CDTF">2017-01-01T19:03:00Z</dcterms:created>
  <dcterms:modified xsi:type="dcterms:W3CDTF">2017-01-01T19:03:00Z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